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A2" w:rsidRPr="001A7944" w:rsidRDefault="001170B2" w:rsidP="001170B2">
      <w:pPr>
        <w:jc w:val="center"/>
        <w:rPr>
          <w:rFonts w:ascii="Papyrus" w:hAnsi="Papyrus"/>
          <w:sz w:val="44"/>
        </w:rPr>
      </w:pPr>
      <w:bookmarkStart w:id="0" w:name="_GoBack"/>
      <w:bookmarkEnd w:id="0"/>
      <w:r w:rsidRPr="001A7944">
        <w:rPr>
          <w:rFonts w:ascii="Papyrus" w:hAnsi="Papyrus"/>
          <w:sz w:val="44"/>
        </w:rPr>
        <w:t>Banks Lane Junior School</w:t>
      </w:r>
    </w:p>
    <w:p w:rsidR="001170B2" w:rsidRPr="001A7944" w:rsidRDefault="001170B2" w:rsidP="001170B2">
      <w:pPr>
        <w:jc w:val="center"/>
        <w:rPr>
          <w:rFonts w:ascii="Papyrus" w:hAnsi="Papyrus"/>
          <w:sz w:val="32"/>
        </w:rPr>
      </w:pPr>
      <w:r w:rsidRPr="001A7944">
        <w:rPr>
          <w:rFonts w:ascii="Papyrus" w:hAnsi="Papyrus"/>
          <w:sz w:val="32"/>
        </w:rPr>
        <w:t>Register of Governors’ Interest</w:t>
      </w:r>
    </w:p>
    <w:tbl>
      <w:tblPr>
        <w:tblStyle w:val="TableGrid"/>
        <w:tblW w:w="14899" w:type="dxa"/>
        <w:tblLook w:val="0480" w:firstRow="0" w:lastRow="0" w:firstColumn="1" w:lastColumn="0" w:noHBand="0" w:noVBand="1"/>
      </w:tblPr>
      <w:tblGrid>
        <w:gridCol w:w="1408"/>
        <w:gridCol w:w="1447"/>
        <w:gridCol w:w="4531"/>
        <w:gridCol w:w="1701"/>
        <w:gridCol w:w="1985"/>
        <w:gridCol w:w="1559"/>
        <w:gridCol w:w="2268"/>
      </w:tblGrid>
      <w:tr w:rsidR="001A7944" w:rsidRPr="001170B2" w:rsidTr="00093930">
        <w:trPr>
          <w:trHeight w:val="2049"/>
        </w:trPr>
        <w:tc>
          <w:tcPr>
            <w:tcW w:w="1408" w:type="dxa"/>
            <w:noWrap/>
            <w:hideMark/>
          </w:tcPr>
          <w:p w:rsidR="001A7944" w:rsidRPr="001170B2" w:rsidRDefault="001A7944" w:rsidP="00093930">
            <w:pPr>
              <w:jc w:val="center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b/>
                <w:bCs/>
                <w:lang w:eastAsia="en-GB"/>
              </w:rPr>
              <w:t>Surname</w:t>
            </w:r>
          </w:p>
        </w:tc>
        <w:tc>
          <w:tcPr>
            <w:tcW w:w="1447" w:type="dxa"/>
            <w:noWrap/>
            <w:hideMark/>
          </w:tcPr>
          <w:p w:rsidR="001A7944" w:rsidRPr="001170B2" w:rsidRDefault="001A7944" w:rsidP="00093930">
            <w:pPr>
              <w:jc w:val="center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b/>
                <w:bCs/>
                <w:lang w:eastAsia="en-GB"/>
              </w:rPr>
              <w:t>Forename</w:t>
            </w:r>
          </w:p>
        </w:tc>
        <w:tc>
          <w:tcPr>
            <w:tcW w:w="4531" w:type="dxa"/>
            <w:hideMark/>
          </w:tcPr>
          <w:p w:rsidR="001A7944" w:rsidRPr="001170B2" w:rsidRDefault="001A7944" w:rsidP="00093930">
            <w:pPr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b/>
                <w:bCs/>
                <w:lang w:eastAsia="en-GB"/>
              </w:rPr>
              <w:t>Name of Business including:</w:t>
            </w:r>
          </w:p>
          <w:p w:rsidR="001A7944" w:rsidRPr="001A7944" w:rsidRDefault="001A7944" w:rsidP="00093930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1A7944">
              <w:rPr>
                <w:rFonts w:ascii="Comic Sans MS" w:eastAsia="Times New Roman" w:hAnsi="Comic Sans MS" w:cs="Arial"/>
                <w:b/>
                <w:bCs/>
                <w:lang w:eastAsia="en-GB"/>
              </w:rPr>
              <w:t>Governor elsewhere (please include school name)</w:t>
            </w:r>
          </w:p>
          <w:p w:rsidR="001A7944" w:rsidRPr="001A7944" w:rsidRDefault="001A7944" w:rsidP="00093930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1A7944">
              <w:rPr>
                <w:rFonts w:ascii="Comic Sans MS" w:eastAsia="Times New Roman" w:hAnsi="Comic Sans MS" w:cs="Arial"/>
                <w:b/>
                <w:bCs/>
                <w:lang w:eastAsia="en-GB"/>
              </w:rPr>
              <w:t>Related/married to member of staff (please include staff name)</w:t>
            </w:r>
          </w:p>
          <w:p w:rsidR="001A7944" w:rsidRPr="001A7944" w:rsidRDefault="001A7944" w:rsidP="00093930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1A7944">
              <w:rPr>
                <w:rFonts w:ascii="Comic Sans MS" w:eastAsia="Times New Roman" w:hAnsi="Comic Sans MS" w:cs="Arial"/>
                <w:b/>
                <w:bCs/>
                <w:lang w:eastAsia="en-GB"/>
              </w:rPr>
              <w:t>Employed at the school</w:t>
            </w:r>
          </w:p>
        </w:tc>
        <w:tc>
          <w:tcPr>
            <w:tcW w:w="1701" w:type="dxa"/>
          </w:tcPr>
          <w:p w:rsidR="001A7944" w:rsidRPr="001170B2" w:rsidRDefault="001A7944" w:rsidP="00093930">
            <w:pPr>
              <w:jc w:val="center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lang w:eastAsia="en-GB"/>
              </w:rPr>
              <w:t>Nature of Business</w:t>
            </w:r>
          </w:p>
        </w:tc>
        <w:tc>
          <w:tcPr>
            <w:tcW w:w="1985" w:type="dxa"/>
            <w:hideMark/>
          </w:tcPr>
          <w:p w:rsidR="001A7944" w:rsidRPr="001170B2" w:rsidRDefault="001A7944" w:rsidP="00093930">
            <w:pPr>
              <w:jc w:val="center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b/>
                <w:bCs/>
                <w:lang w:eastAsia="en-GB"/>
              </w:rPr>
              <w:t>Nature of Interest</w:t>
            </w:r>
          </w:p>
        </w:tc>
        <w:tc>
          <w:tcPr>
            <w:tcW w:w="1559" w:type="dxa"/>
          </w:tcPr>
          <w:p w:rsidR="001A7944" w:rsidRPr="001170B2" w:rsidRDefault="00093930" w:rsidP="00093930">
            <w:pPr>
              <w:jc w:val="center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lang w:eastAsia="en-GB"/>
              </w:rPr>
              <w:t>D</w:t>
            </w:r>
            <w:r w:rsidR="001A7944" w:rsidRPr="001170B2">
              <w:rPr>
                <w:rFonts w:ascii="Comic Sans MS" w:eastAsia="Times New Roman" w:hAnsi="Comic Sans MS" w:cs="Arial"/>
                <w:b/>
                <w:bCs/>
                <w:lang w:eastAsia="en-GB"/>
              </w:rPr>
              <w:t>ate Interest Arose</w:t>
            </w:r>
          </w:p>
        </w:tc>
        <w:tc>
          <w:tcPr>
            <w:tcW w:w="2268" w:type="dxa"/>
            <w:hideMark/>
          </w:tcPr>
          <w:p w:rsidR="001A7944" w:rsidRPr="001170B2" w:rsidRDefault="001A7944" w:rsidP="00093930">
            <w:pPr>
              <w:jc w:val="center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b/>
                <w:bCs/>
                <w:lang w:eastAsia="en-GB"/>
              </w:rPr>
              <w:t xml:space="preserve">Date </w:t>
            </w:r>
            <w:r>
              <w:rPr>
                <w:rFonts w:ascii="Comic Sans MS" w:eastAsia="Times New Roman" w:hAnsi="Comic Sans MS" w:cs="Arial"/>
                <w:b/>
                <w:bCs/>
                <w:lang w:eastAsia="en-GB"/>
              </w:rPr>
              <w:t>of Entry</w:t>
            </w:r>
          </w:p>
        </w:tc>
      </w:tr>
      <w:tr w:rsidR="00213800" w:rsidRPr="001170B2" w:rsidTr="00093930">
        <w:trPr>
          <w:trHeight w:val="255"/>
        </w:trPr>
        <w:tc>
          <w:tcPr>
            <w:tcW w:w="1408" w:type="dxa"/>
            <w:noWrap/>
          </w:tcPr>
          <w:p w:rsidR="00213800" w:rsidRPr="001170B2" w:rsidRDefault="0021380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Bassett</w:t>
            </w:r>
          </w:p>
        </w:tc>
        <w:tc>
          <w:tcPr>
            <w:tcW w:w="1447" w:type="dxa"/>
            <w:noWrap/>
          </w:tcPr>
          <w:p w:rsidR="00213800" w:rsidRPr="001170B2" w:rsidRDefault="0021380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Adrian</w:t>
            </w:r>
          </w:p>
        </w:tc>
        <w:tc>
          <w:tcPr>
            <w:tcW w:w="4531" w:type="dxa"/>
          </w:tcPr>
          <w:p w:rsidR="00213800" w:rsidRDefault="0021380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Employed at the school</w:t>
            </w:r>
          </w:p>
        </w:tc>
        <w:tc>
          <w:tcPr>
            <w:tcW w:w="1701" w:type="dxa"/>
          </w:tcPr>
          <w:p w:rsidR="00213800" w:rsidRPr="001170B2" w:rsidRDefault="0021380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:rsidR="00213800" w:rsidRPr="001170B2" w:rsidRDefault="0021380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59" w:type="dxa"/>
          </w:tcPr>
          <w:p w:rsidR="00213800" w:rsidRPr="001170B2" w:rsidRDefault="0021380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213800" w:rsidRDefault="00213800" w:rsidP="00213800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30/11/2017</w:t>
            </w:r>
          </w:p>
        </w:tc>
      </w:tr>
      <w:tr w:rsidR="001A7944" w:rsidRPr="001170B2" w:rsidTr="00093930">
        <w:trPr>
          <w:trHeight w:val="255"/>
        </w:trPr>
        <w:tc>
          <w:tcPr>
            <w:tcW w:w="1408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Bennett</w:t>
            </w:r>
          </w:p>
        </w:tc>
        <w:tc>
          <w:tcPr>
            <w:tcW w:w="1447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Dave</w:t>
            </w:r>
          </w:p>
        </w:tc>
        <w:tc>
          <w:tcPr>
            <w:tcW w:w="4531" w:type="dxa"/>
            <w:hideMark/>
          </w:tcPr>
          <w:p w:rsidR="001A7944" w:rsidRPr="001170B2" w:rsidRDefault="007A053C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Married to member of staff – Mrs J Bennett</w:t>
            </w:r>
          </w:p>
        </w:tc>
        <w:tc>
          <w:tcPr>
            <w:tcW w:w="1701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59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hideMark/>
          </w:tcPr>
          <w:p w:rsidR="001A7944" w:rsidRPr="001170B2" w:rsidRDefault="0009393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29/11/2016</w:t>
            </w:r>
          </w:p>
        </w:tc>
      </w:tr>
      <w:tr w:rsidR="001A7944" w:rsidRPr="001170B2" w:rsidTr="00093930">
        <w:trPr>
          <w:trHeight w:val="255"/>
        </w:trPr>
        <w:tc>
          <w:tcPr>
            <w:tcW w:w="1408" w:type="dxa"/>
            <w:noWrap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Collins</w:t>
            </w:r>
          </w:p>
        </w:tc>
        <w:tc>
          <w:tcPr>
            <w:tcW w:w="1447" w:type="dxa"/>
            <w:noWrap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Gill</w:t>
            </w:r>
          </w:p>
        </w:tc>
        <w:tc>
          <w:tcPr>
            <w:tcW w:w="4531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Employed at the school</w:t>
            </w:r>
          </w:p>
        </w:tc>
        <w:tc>
          <w:tcPr>
            <w:tcW w:w="1701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59" w:type="dxa"/>
          </w:tcPr>
          <w:p w:rsidR="001A7944" w:rsidRPr="00093930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1A7944" w:rsidRPr="00093930" w:rsidRDefault="00093930" w:rsidP="00093930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093930">
              <w:rPr>
                <w:rFonts w:ascii="Comic Sans MS" w:hAnsi="Comic Sans MS" w:cs="Arial"/>
                <w:sz w:val="20"/>
                <w:szCs w:val="20"/>
              </w:rPr>
              <w:t>29/11/2016</w:t>
            </w:r>
          </w:p>
        </w:tc>
      </w:tr>
      <w:tr w:rsidR="001A7944" w:rsidRPr="001170B2" w:rsidTr="00093930">
        <w:trPr>
          <w:trHeight w:val="255"/>
        </w:trPr>
        <w:tc>
          <w:tcPr>
            <w:tcW w:w="1408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Grace</w:t>
            </w:r>
          </w:p>
        </w:tc>
        <w:tc>
          <w:tcPr>
            <w:tcW w:w="1447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4531" w:type="dxa"/>
            <w:hideMark/>
          </w:tcPr>
          <w:p w:rsidR="001A7944" w:rsidRPr="001170B2" w:rsidRDefault="007A053C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1701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59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1A7944" w:rsidRPr="001170B2" w:rsidRDefault="0009393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09/02/217</w:t>
            </w:r>
          </w:p>
        </w:tc>
      </w:tr>
      <w:tr w:rsidR="001A7944" w:rsidRPr="001170B2" w:rsidTr="00093930">
        <w:trPr>
          <w:trHeight w:val="255"/>
        </w:trPr>
        <w:tc>
          <w:tcPr>
            <w:tcW w:w="1408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447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Jackie</w:t>
            </w:r>
          </w:p>
        </w:tc>
        <w:tc>
          <w:tcPr>
            <w:tcW w:w="4531" w:type="dxa"/>
            <w:noWrap/>
            <w:hideMark/>
          </w:tcPr>
          <w:p w:rsidR="001A7944" w:rsidRPr="001170B2" w:rsidRDefault="007A053C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1701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59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noWrap/>
          </w:tcPr>
          <w:p w:rsidR="001A7944" w:rsidRPr="001170B2" w:rsidRDefault="0009393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29/11/2016</w:t>
            </w:r>
          </w:p>
        </w:tc>
      </w:tr>
      <w:tr w:rsidR="001A7944" w:rsidRPr="001170B2" w:rsidTr="00093930">
        <w:trPr>
          <w:trHeight w:val="255"/>
        </w:trPr>
        <w:tc>
          <w:tcPr>
            <w:tcW w:w="1408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Humphreys</w:t>
            </w:r>
          </w:p>
        </w:tc>
        <w:tc>
          <w:tcPr>
            <w:tcW w:w="1447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Jenny</w:t>
            </w:r>
          </w:p>
        </w:tc>
        <w:tc>
          <w:tcPr>
            <w:tcW w:w="4531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Governor</w:t>
            </w:r>
            <w:r w:rsidR="007A053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at </w:t>
            </w:r>
            <w:proofErr w:type="spellStart"/>
            <w:r w:rsidR="007A053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Lisburne</w:t>
            </w:r>
            <w:proofErr w:type="spellEnd"/>
            <w:r w:rsidR="007A053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School</w:t>
            </w:r>
          </w:p>
        </w:tc>
        <w:tc>
          <w:tcPr>
            <w:tcW w:w="1701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59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noWrap/>
          </w:tcPr>
          <w:p w:rsidR="001A7944" w:rsidRPr="001170B2" w:rsidRDefault="0009393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29/11/2016</w:t>
            </w:r>
          </w:p>
        </w:tc>
      </w:tr>
      <w:tr w:rsidR="001A7944" w:rsidRPr="001170B2" w:rsidTr="00093930">
        <w:trPr>
          <w:trHeight w:val="255"/>
        </w:trPr>
        <w:tc>
          <w:tcPr>
            <w:tcW w:w="1408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Knott</w:t>
            </w:r>
          </w:p>
        </w:tc>
        <w:tc>
          <w:tcPr>
            <w:tcW w:w="1447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Janet</w:t>
            </w:r>
          </w:p>
        </w:tc>
        <w:tc>
          <w:tcPr>
            <w:tcW w:w="4531" w:type="dxa"/>
            <w:noWrap/>
            <w:hideMark/>
          </w:tcPr>
          <w:p w:rsidR="001A7944" w:rsidRPr="001170B2" w:rsidRDefault="007A053C" w:rsidP="007A053C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1701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59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noWrap/>
          </w:tcPr>
          <w:p w:rsidR="001A7944" w:rsidRPr="001170B2" w:rsidRDefault="0009393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13/03/2017</w:t>
            </w:r>
          </w:p>
        </w:tc>
      </w:tr>
      <w:tr w:rsidR="001A7944" w:rsidRPr="001170B2" w:rsidTr="00093930">
        <w:trPr>
          <w:trHeight w:val="255"/>
        </w:trPr>
        <w:tc>
          <w:tcPr>
            <w:tcW w:w="1408" w:type="dxa"/>
            <w:noWrap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Milner</w:t>
            </w:r>
          </w:p>
        </w:tc>
        <w:tc>
          <w:tcPr>
            <w:tcW w:w="1447" w:type="dxa"/>
            <w:noWrap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Ed</w:t>
            </w:r>
          </w:p>
        </w:tc>
        <w:tc>
          <w:tcPr>
            <w:tcW w:w="4531" w:type="dxa"/>
            <w:noWrap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Employed at the school </w:t>
            </w:r>
          </w:p>
        </w:tc>
        <w:tc>
          <w:tcPr>
            <w:tcW w:w="1701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59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noWrap/>
          </w:tcPr>
          <w:p w:rsidR="001A7944" w:rsidRPr="001170B2" w:rsidRDefault="0009393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29/11/2016</w:t>
            </w:r>
          </w:p>
        </w:tc>
      </w:tr>
      <w:tr w:rsidR="001A7944" w:rsidRPr="001170B2" w:rsidTr="00093930">
        <w:trPr>
          <w:trHeight w:val="255"/>
        </w:trPr>
        <w:tc>
          <w:tcPr>
            <w:tcW w:w="1408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Patel</w:t>
            </w:r>
          </w:p>
        </w:tc>
        <w:tc>
          <w:tcPr>
            <w:tcW w:w="1447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Judith</w:t>
            </w:r>
          </w:p>
        </w:tc>
        <w:tc>
          <w:tcPr>
            <w:tcW w:w="4531" w:type="dxa"/>
            <w:noWrap/>
          </w:tcPr>
          <w:p w:rsidR="001A7944" w:rsidRPr="001170B2" w:rsidRDefault="007A053C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1701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59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noWrap/>
          </w:tcPr>
          <w:p w:rsidR="001A7944" w:rsidRPr="001170B2" w:rsidRDefault="0009393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13/03/2017</w:t>
            </w:r>
          </w:p>
        </w:tc>
      </w:tr>
      <w:tr w:rsidR="00213800" w:rsidRPr="001170B2" w:rsidTr="00093930">
        <w:trPr>
          <w:trHeight w:val="255"/>
        </w:trPr>
        <w:tc>
          <w:tcPr>
            <w:tcW w:w="1408" w:type="dxa"/>
            <w:noWrap/>
          </w:tcPr>
          <w:p w:rsidR="00213800" w:rsidRPr="001170B2" w:rsidRDefault="0021380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Pixton</w:t>
            </w:r>
            <w:proofErr w:type="spellEnd"/>
          </w:p>
        </w:tc>
        <w:tc>
          <w:tcPr>
            <w:tcW w:w="1447" w:type="dxa"/>
            <w:noWrap/>
          </w:tcPr>
          <w:p w:rsidR="00213800" w:rsidRPr="001170B2" w:rsidRDefault="0021380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Kimberley</w:t>
            </w:r>
          </w:p>
        </w:tc>
        <w:tc>
          <w:tcPr>
            <w:tcW w:w="4531" w:type="dxa"/>
            <w:noWrap/>
          </w:tcPr>
          <w:p w:rsidR="00213800" w:rsidRDefault="0021380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1701" w:type="dxa"/>
          </w:tcPr>
          <w:p w:rsidR="00213800" w:rsidRPr="001170B2" w:rsidRDefault="0021380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:rsidR="00213800" w:rsidRDefault="00213800">
            <w:r w:rsidRPr="00555D4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59" w:type="dxa"/>
          </w:tcPr>
          <w:p w:rsidR="00213800" w:rsidRPr="001170B2" w:rsidRDefault="0021380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noWrap/>
          </w:tcPr>
          <w:p w:rsidR="00213800" w:rsidRDefault="0021380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20/09/2017</w:t>
            </w:r>
          </w:p>
        </w:tc>
      </w:tr>
      <w:tr w:rsidR="00213800" w:rsidRPr="001170B2" w:rsidTr="00093930">
        <w:trPr>
          <w:trHeight w:val="255"/>
        </w:trPr>
        <w:tc>
          <w:tcPr>
            <w:tcW w:w="1408" w:type="dxa"/>
            <w:noWrap/>
          </w:tcPr>
          <w:p w:rsidR="00213800" w:rsidRDefault="0021380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Sturch</w:t>
            </w:r>
          </w:p>
        </w:tc>
        <w:tc>
          <w:tcPr>
            <w:tcW w:w="1447" w:type="dxa"/>
            <w:noWrap/>
          </w:tcPr>
          <w:p w:rsidR="00213800" w:rsidRDefault="0021380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Jo</w:t>
            </w:r>
          </w:p>
        </w:tc>
        <w:tc>
          <w:tcPr>
            <w:tcW w:w="4531" w:type="dxa"/>
            <w:noWrap/>
          </w:tcPr>
          <w:p w:rsidR="00213800" w:rsidRDefault="0021380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1701" w:type="dxa"/>
          </w:tcPr>
          <w:p w:rsidR="00213800" w:rsidRPr="001170B2" w:rsidRDefault="0021380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:rsidR="00213800" w:rsidRDefault="00213800">
            <w:r w:rsidRPr="00555D4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59" w:type="dxa"/>
          </w:tcPr>
          <w:p w:rsidR="00213800" w:rsidRPr="001170B2" w:rsidRDefault="0021380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noWrap/>
          </w:tcPr>
          <w:p w:rsidR="00213800" w:rsidRDefault="0021380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01/09/2018</w:t>
            </w:r>
          </w:p>
        </w:tc>
      </w:tr>
      <w:tr w:rsidR="001A7944" w:rsidRPr="001170B2" w:rsidTr="00093930">
        <w:trPr>
          <w:trHeight w:val="255"/>
        </w:trPr>
        <w:tc>
          <w:tcPr>
            <w:tcW w:w="1408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1447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Nicola</w:t>
            </w:r>
          </w:p>
        </w:tc>
        <w:tc>
          <w:tcPr>
            <w:tcW w:w="4531" w:type="dxa"/>
            <w:noWrap/>
          </w:tcPr>
          <w:p w:rsidR="001A7944" w:rsidRPr="001170B2" w:rsidRDefault="007A053C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1701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59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noWrap/>
          </w:tcPr>
          <w:p w:rsidR="001A7944" w:rsidRPr="001170B2" w:rsidRDefault="0009393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29/11/2016</w:t>
            </w:r>
          </w:p>
        </w:tc>
      </w:tr>
      <w:tr w:rsidR="001A7944" w:rsidRPr="001170B2" w:rsidTr="00093930">
        <w:trPr>
          <w:trHeight w:val="255"/>
        </w:trPr>
        <w:tc>
          <w:tcPr>
            <w:tcW w:w="1408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447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Philip</w:t>
            </w:r>
          </w:p>
        </w:tc>
        <w:tc>
          <w:tcPr>
            <w:tcW w:w="4531" w:type="dxa"/>
            <w:noWrap/>
          </w:tcPr>
          <w:p w:rsidR="001A7944" w:rsidRPr="001170B2" w:rsidRDefault="007A053C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1701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59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noWrap/>
          </w:tcPr>
          <w:p w:rsidR="001A7944" w:rsidRPr="001170B2" w:rsidRDefault="0009393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29/11/2016</w:t>
            </w:r>
          </w:p>
        </w:tc>
      </w:tr>
      <w:tr w:rsidR="001A7944" w:rsidRPr="001170B2" w:rsidTr="00093930">
        <w:trPr>
          <w:trHeight w:val="255"/>
        </w:trPr>
        <w:tc>
          <w:tcPr>
            <w:tcW w:w="1408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Vali</w:t>
            </w:r>
          </w:p>
        </w:tc>
        <w:tc>
          <w:tcPr>
            <w:tcW w:w="1447" w:type="dxa"/>
            <w:noWrap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4531" w:type="dxa"/>
            <w:noWrap/>
          </w:tcPr>
          <w:p w:rsidR="001A7944" w:rsidRPr="001170B2" w:rsidRDefault="007A053C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1701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hideMark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170B2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59" w:type="dxa"/>
          </w:tcPr>
          <w:p w:rsidR="001A7944" w:rsidRPr="001170B2" w:rsidRDefault="001A7944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noWrap/>
          </w:tcPr>
          <w:p w:rsidR="001A7944" w:rsidRPr="001170B2" w:rsidRDefault="00093930" w:rsidP="008A7FA8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09/02/2017</w:t>
            </w:r>
          </w:p>
        </w:tc>
      </w:tr>
    </w:tbl>
    <w:p w:rsidR="001170B2" w:rsidRPr="001170B2" w:rsidRDefault="001170B2">
      <w:pPr>
        <w:rPr>
          <w:rFonts w:ascii="Comic Sans MS" w:hAnsi="Comic Sans MS"/>
        </w:rPr>
      </w:pPr>
    </w:p>
    <w:sectPr w:rsidR="001170B2" w:rsidRPr="001170B2" w:rsidSect="001A79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C09"/>
    <w:multiLevelType w:val="hybridMultilevel"/>
    <w:tmpl w:val="C3D0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86641"/>
    <w:multiLevelType w:val="hybridMultilevel"/>
    <w:tmpl w:val="0BD2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B2"/>
    <w:rsid w:val="00093930"/>
    <w:rsid w:val="001170B2"/>
    <w:rsid w:val="001A7944"/>
    <w:rsid w:val="00213800"/>
    <w:rsid w:val="003C7763"/>
    <w:rsid w:val="007A053C"/>
    <w:rsid w:val="00A9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B2"/>
    <w:pPr>
      <w:ind w:left="720"/>
      <w:contextualSpacing/>
    </w:pPr>
  </w:style>
  <w:style w:type="table" w:styleId="TableGrid">
    <w:name w:val="Table Grid"/>
    <w:basedOn w:val="TableNormal"/>
    <w:uiPriority w:val="59"/>
    <w:rsid w:val="0009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B2"/>
    <w:pPr>
      <w:ind w:left="720"/>
      <w:contextualSpacing/>
    </w:pPr>
  </w:style>
  <w:style w:type="table" w:styleId="TableGrid">
    <w:name w:val="Table Grid"/>
    <w:basedOn w:val="TableNormal"/>
    <w:uiPriority w:val="59"/>
    <w:rsid w:val="0009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90B5C8-3627-4E05-8038-33193526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3BBAB657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Officer</dc:creator>
  <cp:lastModifiedBy>Mrs Williams</cp:lastModifiedBy>
  <cp:revision>2</cp:revision>
  <dcterms:created xsi:type="dcterms:W3CDTF">2019-02-27T13:47:00Z</dcterms:created>
  <dcterms:modified xsi:type="dcterms:W3CDTF">2019-02-27T13:47:00Z</dcterms:modified>
</cp:coreProperties>
</file>